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6" w:rsidRDefault="00E44B7D" w:rsidP="00E44B7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  <w:t>Municipality of Razanj</w:t>
      </w:r>
    </w:p>
    <w:p w:rsidR="00E44B7D" w:rsidRDefault="00E44B7D" w:rsidP="00E44B7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                                            </w:t>
      </w:r>
      <w:r w:rsidRPr="00E44B7D">
        <w:rPr>
          <w:rFonts w:ascii="Times New Roman" w:hAnsi="Times New Roman"/>
          <w:szCs w:val="22"/>
          <w:lang w:val="en-US"/>
        </w:rPr>
        <w:t>St. Sava Square</w:t>
      </w:r>
      <w:r>
        <w:rPr>
          <w:rFonts w:ascii="Times New Roman" w:hAnsi="Times New Roman"/>
          <w:szCs w:val="22"/>
          <w:lang w:val="en-US"/>
        </w:rPr>
        <w:t xml:space="preserve"> 33, 37215 Razanj</w:t>
      </w:r>
    </w:p>
    <w:p w:rsidR="003A404C" w:rsidRPr="00066FFD" w:rsidRDefault="007B3B5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6543" w:firstLine="657"/>
        <w:rPr>
          <w:rFonts w:ascii="Times New Roman" w:hAnsi="Times New Roman"/>
          <w:szCs w:val="22"/>
          <w:lang w:val="en-US"/>
        </w:rPr>
      </w:pPr>
      <w:r w:rsidRPr="00066FFD">
        <w:rPr>
          <w:rFonts w:ascii="Times New Roman" w:hAnsi="Times New Roman"/>
          <w:szCs w:val="22"/>
          <w:lang w:val="en-US"/>
        </w:rPr>
        <w:t xml:space="preserve">Date: </w:t>
      </w:r>
      <w:r w:rsidR="00FF3D0A">
        <w:rPr>
          <w:rFonts w:ascii="Times New Roman" w:hAnsi="Times New Roman"/>
          <w:szCs w:val="22"/>
          <w:lang w:val="en-US"/>
        </w:rPr>
        <w:t>2</w:t>
      </w:r>
      <w:r w:rsidR="00FD02D2">
        <w:rPr>
          <w:rFonts w:ascii="Times New Roman" w:hAnsi="Times New Roman"/>
          <w:szCs w:val="22"/>
          <w:lang w:val="en-US"/>
        </w:rPr>
        <w:t>2</w:t>
      </w:r>
      <w:r w:rsidR="00FF3D0A">
        <w:rPr>
          <w:rFonts w:ascii="Times New Roman" w:hAnsi="Times New Roman"/>
          <w:szCs w:val="22"/>
          <w:lang w:val="en-US"/>
        </w:rPr>
        <w:t>.06</w:t>
      </w:r>
      <w:r w:rsidRPr="00F627AA">
        <w:rPr>
          <w:rFonts w:ascii="Times New Roman" w:hAnsi="Times New Roman"/>
          <w:szCs w:val="22"/>
          <w:lang w:val="bg-BG"/>
        </w:rPr>
        <w:t>.</w:t>
      </w:r>
      <w:r w:rsidRPr="00066FFD">
        <w:rPr>
          <w:rFonts w:ascii="Times New Roman" w:hAnsi="Times New Roman"/>
          <w:szCs w:val="22"/>
          <w:lang w:val="bg-BG"/>
        </w:rPr>
        <w:t>202</w:t>
      </w:r>
      <w:r w:rsidR="005914A9" w:rsidRPr="00066FFD">
        <w:rPr>
          <w:rFonts w:ascii="Times New Roman" w:hAnsi="Times New Roman"/>
          <w:szCs w:val="22"/>
          <w:lang w:val="en-US"/>
        </w:rPr>
        <w:t>1</w:t>
      </w:r>
    </w:p>
    <w:p w:rsidR="007B3B59" w:rsidRPr="00066FFD" w:rsidRDefault="007B3B59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  <w:lang w:val="bg-BG"/>
        </w:rPr>
      </w:pPr>
    </w:p>
    <w:p w:rsidR="007B3B59" w:rsidRPr="00F627AA" w:rsidRDefault="007B3B5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5103"/>
        <w:jc w:val="right"/>
        <w:rPr>
          <w:rFonts w:ascii="Times New Roman" w:hAnsi="Times New Roman"/>
          <w:b/>
          <w:szCs w:val="22"/>
        </w:rPr>
      </w:pPr>
      <w:r w:rsidRPr="00F627AA">
        <w:rPr>
          <w:rFonts w:ascii="Times New Roman" w:hAnsi="Times New Roman"/>
          <w:b/>
          <w:szCs w:val="22"/>
          <w:lang w:val="en-US"/>
        </w:rPr>
        <w:t xml:space="preserve">To: </w:t>
      </w:r>
      <w:r w:rsidR="00FF3D0A">
        <w:rPr>
          <w:rFonts w:ascii="Times New Roman" w:hAnsi="Times New Roman"/>
          <w:b/>
          <w:szCs w:val="22"/>
          <w:lang w:val="en-US"/>
        </w:rPr>
        <w:t>EASY TRAVEL &amp; EVENTS</w:t>
      </w:r>
    </w:p>
    <w:p w:rsidR="00FF3D0A" w:rsidRPr="00E44B7D" w:rsidRDefault="00FF3D0A" w:rsidP="00FF3D0A">
      <w:pPr>
        <w:shd w:val="clear" w:color="auto" w:fill="FFFFFF"/>
        <w:jc w:val="right"/>
        <w:rPr>
          <w:rFonts w:cs="Arial"/>
          <w:sz w:val="24"/>
          <w:szCs w:val="24"/>
          <w:lang w:val="en-US" w:eastAsia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7B3B59" w:rsidRPr="00E44B7D">
        <w:rPr>
          <w:rFonts w:ascii="Times New Roman" w:hAnsi="Times New Roman"/>
          <w:b/>
          <w:szCs w:val="22"/>
        </w:rPr>
        <w:t>Address</w:t>
      </w:r>
      <w:r w:rsidR="007B3B59" w:rsidRPr="00E44B7D">
        <w:rPr>
          <w:rFonts w:ascii="Times New Roman" w:hAnsi="Times New Roman"/>
          <w:szCs w:val="22"/>
        </w:rPr>
        <w:t xml:space="preserve">: </w:t>
      </w:r>
      <w:r w:rsidRPr="00E44B7D">
        <w:rPr>
          <w:rFonts w:cs="Arial"/>
          <w:sz w:val="20"/>
          <w:lang w:eastAsia="en-US"/>
        </w:rPr>
        <w:t>Prvomajska 4a 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firstLine="72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18000 Niš, Srbija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b/>
          <w:sz w:val="20"/>
          <w:lang w:eastAsia="en-US"/>
        </w:rPr>
        <w:t>TEL</w:t>
      </w:r>
      <w:r w:rsidRPr="00E44B7D">
        <w:rPr>
          <w:rFonts w:cs="Arial"/>
          <w:sz w:val="20"/>
          <w:lang w:eastAsia="en-US"/>
        </w:rPr>
        <w:t>: + 381 18 292 555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MOB: +381 62 217 969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FAX:  +381 18 292 552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www.easytravel.rs</w:t>
      </w:r>
    </w:p>
    <w:p w:rsidR="00FF3D0A" w:rsidRPr="00E44B7D" w:rsidRDefault="00FF3D0A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daniela@easytravel.rs</w:t>
      </w:r>
    </w:p>
    <w:p w:rsidR="007B3B59" w:rsidRDefault="007B3B5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right"/>
        <w:rPr>
          <w:rFonts w:ascii="Times New Roman" w:hAnsi="Times New Roman"/>
          <w:szCs w:val="22"/>
        </w:rPr>
      </w:pPr>
      <w:r w:rsidRPr="00E44B7D">
        <w:rPr>
          <w:rFonts w:ascii="Times New Roman" w:hAnsi="Times New Roman"/>
          <w:b/>
          <w:szCs w:val="22"/>
        </w:rPr>
        <w:t>Contact person</w:t>
      </w:r>
      <w:r w:rsidRPr="00E44B7D">
        <w:rPr>
          <w:rFonts w:ascii="Times New Roman" w:hAnsi="Times New Roman"/>
          <w:szCs w:val="22"/>
        </w:rPr>
        <w:t xml:space="preserve">: </w:t>
      </w:r>
      <w:r w:rsidR="00FF3D0A" w:rsidRPr="00E44B7D">
        <w:rPr>
          <w:rFonts w:ascii="Times New Roman" w:hAnsi="Times New Roman"/>
          <w:szCs w:val="22"/>
        </w:rPr>
        <w:t>Daniela Veljkovic</w:t>
      </w:r>
    </w:p>
    <w:p w:rsidR="00F627AA" w:rsidRPr="00066FFD" w:rsidRDefault="00F627AA" w:rsidP="00F627A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5103"/>
        <w:jc w:val="left"/>
        <w:rPr>
          <w:rFonts w:ascii="Times New Roman" w:hAnsi="Times New Roman"/>
          <w:szCs w:val="22"/>
        </w:rPr>
      </w:pPr>
    </w:p>
    <w:p w:rsidR="003A404C" w:rsidRPr="00066FF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</w:p>
    <w:p w:rsidR="002E222D" w:rsidRPr="00066FFD" w:rsidRDefault="002E222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  <w:lang w:val="en-US"/>
        </w:rPr>
      </w:pPr>
      <w:r w:rsidRPr="00066FFD">
        <w:rPr>
          <w:rFonts w:ascii="Times New Roman" w:hAnsi="Times New Roman"/>
          <w:b/>
          <w:szCs w:val="22"/>
        </w:rPr>
        <w:t xml:space="preserve">Our ref: </w:t>
      </w:r>
      <w:r w:rsidR="00FF3D0A">
        <w:rPr>
          <w:rFonts w:ascii="Times New Roman" w:hAnsi="Times New Roman"/>
          <w:b/>
          <w:szCs w:val="22"/>
        </w:rPr>
        <w:t>№ СВ007.2.13.173/TD02</w:t>
      </w:r>
    </w:p>
    <w:p w:rsidR="003A404C" w:rsidRPr="00066FF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</w:p>
    <w:p w:rsidR="002E222D" w:rsidRPr="00E369EB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066FFD">
        <w:rPr>
          <w:rFonts w:ascii="Times New Roman" w:hAnsi="Times New Roman"/>
          <w:b/>
          <w:szCs w:val="22"/>
        </w:rPr>
        <w:t xml:space="preserve">INVITATION TO TENDER FOR </w:t>
      </w:r>
      <w:r w:rsidR="00066FFD" w:rsidRPr="00066FFD">
        <w:rPr>
          <w:rFonts w:ascii="Times New Roman" w:hAnsi="Times New Roman"/>
          <w:b/>
          <w:szCs w:val="22"/>
          <w:lang w:val="en-US"/>
        </w:rPr>
        <w:t>“</w:t>
      </w:r>
      <w:r w:rsidR="00722496" w:rsidRPr="00722496">
        <w:rPr>
          <w:rFonts w:ascii="Times New Roman" w:hAnsi="Times New Roman"/>
          <w:b/>
          <w:szCs w:val="22"/>
          <w:lang w:val="en-US"/>
        </w:rPr>
        <w:t xml:space="preserve">Organization of cultural festival in </w:t>
      </w:r>
      <w:r w:rsidR="00FF3D0A">
        <w:rPr>
          <w:rFonts w:ascii="Times New Roman" w:hAnsi="Times New Roman"/>
          <w:b/>
          <w:szCs w:val="22"/>
          <w:lang w:val="en-US"/>
        </w:rPr>
        <w:t>Razanj</w:t>
      </w:r>
      <w:r w:rsidR="00066FFD" w:rsidRPr="00066FFD">
        <w:rPr>
          <w:rFonts w:ascii="Times New Roman" w:hAnsi="Times New Roman"/>
          <w:b/>
          <w:szCs w:val="22"/>
          <w:lang w:val="en-US"/>
        </w:rPr>
        <w:t>” within project № СВ007.</w:t>
      </w:r>
      <w:r w:rsidR="00066FFD" w:rsidRPr="00E369EB">
        <w:rPr>
          <w:rFonts w:ascii="Times New Roman" w:hAnsi="Times New Roman"/>
          <w:b/>
          <w:szCs w:val="22"/>
          <w:lang w:val="en-US"/>
        </w:rPr>
        <w:t>2.13.173 „Folklore in cross-border region - key to European cultural identity“ financed under IPA CBC Bulgaria - Serbia Programme 2014 – 2020</w:t>
      </w:r>
      <w:r w:rsidR="002E222D" w:rsidRPr="00E369EB">
        <w:rPr>
          <w:rFonts w:ascii="Times New Roman" w:hAnsi="Times New Roman"/>
          <w:b/>
          <w:szCs w:val="22"/>
        </w:rPr>
        <w:t xml:space="preserve">, </w:t>
      </w:r>
      <w:r w:rsidR="002E222D" w:rsidRPr="00E369EB">
        <w:rPr>
          <w:rFonts w:ascii="Times New Roman" w:hAnsi="Times New Roman"/>
          <w:szCs w:val="22"/>
        </w:rPr>
        <w:t>location</w:t>
      </w:r>
      <w:r w:rsidR="00B71546">
        <w:rPr>
          <w:rFonts w:ascii="Times New Roman" w:hAnsi="Times New Roman"/>
          <w:szCs w:val="22"/>
        </w:rPr>
        <w:t>:</w:t>
      </w:r>
      <w:r w:rsidR="00B71546" w:rsidRPr="00B71546">
        <w:rPr>
          <w:rFonts w:ascii="Times New Roman" w:hAnsi="Times New Roman"/>
          <w:szCs w:val="22"/>
        </w:rPr>
        <w:t xml:space="preserve"> </w:t>
      </w:r>
      <w:r w:rsidR="00B71546" w:rsidRPr="00B05103">
        <w:rPr>
          <w:rFonts w:ascii="Times New Roman" w:hAnsi="Times New Roman"/>
          <w:szCs w:val="22"/>
        </w:rPr>
        <w:t>Municipality of Razanj</w:t>
      </w:r>
      <w:r w:rsidR="00B71546" w:rsidRPr="00EB1EBB">
        <w:rPr>
          <w:rFonts w:ascii="Times New Roman" w:hAnsi="Times New Roman"/>
          <w:b/>
          <w:szCs w:val="22"/>
        </w:rPr>
        <w:t xml:space="preserve">  </w:t>
      </w:r>
    </w:p>
    <w:p w:rsidR="003A5F6C" w:rsidRPr="00E369EB" w:rsidRDefault="00FF3D0A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Dear Mrs Veljkovic</w:t>
      </w:r>
      <w:r w:rsidR="00E6217A" w:rsidRPr="003F4955">
        <w:rPr>
          <w:rFonts w:ascii="Times New Roman" w:hAnsi="Times New Roman"/>
          <w:b/>
          <w:szCs w:val="22"/>
        </w:rPr>
        <w:t>,</w:t>
      </w:r>
      <w:bookmarkStart w:id="0" w:name="_GoBack"/>
      <w:bookmarkEnd w:id="0"/>
    </w:p>
    <w:p w:rsidR="003A404C" w:rsidRPr="00E369EB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369EB">
        <w:rPr>
          <w:rFonts w:ascii="Times New Roman" w:hAnsi="Times New Roman"/>
          <w:szCs w:val="22"/>
        </w:rPr>
        <w:t>I am pleased to inform you that your firm</w:t>
      </w:r>
      <w:r w:rsidR="002E222D" w:rsidRPr="00E369EB">
        <w:rPr>
          <w:rFonts w:ascii="Times New Roman" w:hAnsi="Times New Roman"/>
          <w:szCs w:val="22"/>
        </w:rPr>
        <w:t xml:space="preserve"> </w:t>
      </w:r>
      <w:r w:rsidRPr="00E369EB">
        <w:rPr>
          <w:rFonts w:ascii="Times New Roman" w:hAnsi="Times New Roman"/>
          <w:szCs w:val="22"/>
        </w:rPr>
        <w:t xml:space="preserve">is invited to take part in the </w:t>
      </w:r>
      <w:r w:rsidR="002E222D" w:rsidRPr="00E369EB">
        <w:rPr>
          <w:rFonts w:ascii="Times New Roman" w:hAnsi="Times New Roman"/>
          <w:szCs w:val="22"/>
        </w:rPr>
        <w:t>single tender</w:t>
      </w:r>
      <w:r w:rsidR="006D37C5" w:rsidRPr="00E369EB">
        <w:rPr>
          <w:rFonts w:ascii="Times New Roman" w:hAnsi="Times New Roman"/>
          <w:szCs w:val="22"/>
        </w:rPr>
        <w:t xml:space="preserve"> procedure </w:t>
      </w:r>
      <w:r w:rsidRPr="00E369EB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PART A: Information for the tenderer (Instructions to tenderers).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 xml:space="preserve">PART B: Format of offer to be provided by the tenderer. 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Declaration on honour on exclusion criteria and selection criteria (to be provided by the tenderer).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PART C: Key experts (to be provided by the tenderer).</w:t>
      </w:r>
    </w:p>
    <w:p w:rsidR="004E2D7F" w:rsidRPr="00E369EB" w:rsidRDefault="004E2D7F" w:rsidP="004E2D7F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Statement of exclusivity and availability</w:t>
      </w:r>
      <w:r w:rsidR="00B415E5" w:rsidRPr="00E369EB">
        <w:rPr>
          <w:rFonts w:ascii="Times New Roman" w:hAnsi="Times New Roman"/>
          <w:b/>
          <w:sz w:val="24"/>
          <w:szCs w:val="24"/>
          <w:lang w:val="en-US"/>
        </w:rPr>
        <w:t xml:space="preserve"> (to be provided by the tenderer)</w:t>
      </w:r>
      <w:r w:rsidRPr="00E369E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71546" w:rsidRPr="00CE1E57" w:rsidRDefault="00A43A00" w:rsidP="00CE1E57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b/>
          <w:sz w:val="24"/>
          <w:szCs w:val="24"/>
          <w:lang w:val="en-US"/>
        </w:rPr>
        <w:lastRenderedPageBreak/>
        <w:t>Draft service contract.</w:t>
      </w:r>
    </w:p>
    <w:p w:rsidR="00B71546" w:rsidRPr="00B71546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t>The documents above are provided to you electronically  in order to be used by you</w:t>
      </w:r>
      <w:r>
        <w:rPr>
          <w:rFonts w:ascii="Times New Roman" w:hAnsi="Times New Roman"/>
          <w:szCs w:val="22"/>
        </w:rPr>
        <w:t xml:space="preserve"> in preparation of your offer. </w:t>
      </w:r>
    </w:p>
    <w:p w:rsidR="00B71546" w:rsidRPr="00B71546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t>For full details of the tendering procedures, please see the practical guide and its annexes, which may be downloaded from the following website: http://ec.europa.eu/europeaid/prag/document.do, as well as the Project Implementation Manual for the Interreg-IPA CBC Bulgaria – Serbia Programme and its annexes for Single tender procedure for services (Annex 14.1.1), available at the website of the Programme: http://www.ipacbc-bgrs.eu/.</w:t>
      </w:r>
    </w:p>
    <w:p w:rsidR="003A404C" w:rsidRPr="00BD5C08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t>We look forward to receiving your tender which has to be sent no later than the deadline set in point 1 of the Instructions to Tenderers. Please send it to the address and with the requirements given in point 1. By submitting a tender you accept to receive notification of the outcome of the procedure by electronic means. If you decide not to submit a tender, we would be grateful if you could inform us in writing, indicating the reasons for your decision.</w:t>
      </w:r>
    </w:p>
    <w:p w:rsidR="00CA34BD" w:rsidRPr="00BD5C08" w:rsidRDefault="00CA34B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p w:rsidR="00670E88" w:rsidRPr="00EB1EBB" w:rsidRDefault="00670E88" w:rsidP="00670E8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EB1EBB">
        <w:rPr>
          <w:rFonts w:ascii="Times New Roman" w:hAnsi="Times New Roman"/>
          <w:szCs w:val="22"/>
        </w:rPr>
        <w:t>Yours sincerely</w:t>
      </w:r>
    </w:p>
    <w:p w:rsidR="00670E88" w:rsidRPr="00EB1EBB" w:rsidRDefault="00670E88" w:rsidP="00670E8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Dobrica Stojković</w:t>
      </w:r>
    </w:p>
    <w:p w:rsidR="00AF0E32" w:rsidRPr="00AF0E32" w:rsidRDefault="00AF0E32" w:rsidP="001938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/>
        </w:rPr>
      </w:pPr>
      <w:r w:rsidRPr="00BD5C08">
        <w:rPr>
          <w:rFonts w:ascii="Times New Roman" w:hAnsi="Times New Roman"/>
          <w:szCs w:val="22"/>
          <w:lang w:val="en-US"/>
        </w:rPr>
        <w:t xml:space="preserve">Municipality of </w:t>
      </w:r>
      <w:r w:rsidR="00670E88">
        <w:rPr>
          <w:rFonts w:ascii="Times New Roman" w:hAnsi="Times New Roman"/>
          <w:szCs w:val="22"/>
          <w:lang w:val="en-US"/>
        </w:rPr>
        <w:t>Razanj</w:t>
      </w:r>
    </w:p>
    <w:sectPr w:rsidR="00AF0E32" w:rsidRPr="00AF0E32" w:rsidSect="00292FEB">
      <w:footerReference w:type="default" r:id="rId7"/>
      <w:headerReference w:type="first" r:id="rId8"/>
      <w:footerReference w:type="first" r:id="rId9"/>
      <w:type w:val="continuous"/>
      <w:pgSz w:w="11913" w:h="16834" w:code="9"/>
      <w:pgMar w:top="993" w:right="1281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90" w:rsidRDefault="00811A90">
      <w:r>
        <w:separator/>
      </w:r>
    </w:p>
  </w:endnote>
  <w:endnote w:type="continuationSeparator" w:id="1">
    <w:p w:rsidR="00811A90" w:rsidRDefault="0081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8" w:rsidRDefault="00366528" w:rsidP="00366528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  <w:r w:rsidRPr="00292FEB">
      <w:rPr>
        <w:rFonts w:ascii="Times New Roman" w:hAnsi="Times New Roman"/>
        <w:b w:val="0"/>
        <w:i/>
        <w:sz w:val="20"/>
      </w:rPr>
      <w:t xml:space="preserve">The project is co-funded by the European Union through the Interreg-IPA CBC Bulgaria – </w:t>
    </w:r>
    <w:r w:rsidR="003B4914">
      <w:rPr>
        <w:rFonts w:ascii="Times New Roman" w:hAnsi="Times New Roman"/>
        <w:b w:val="0"/>
        <w:i/>
        <w:sz w:val="20"/>
      </w:rPr>
      <w:t>Serbia</w:t>
    </w:r>
    <w:r w:rsidRPr="00292FEB">
      <w:rPr>
        <w:rFonts w:ascii="Times New Roman" w:hAnsi="Times New Roman"/>
        <w:b w:val="0"/>
        <w:i/>
        <w:sz w:val="20"/>
      </w:rPr>
      <w:t xml:space="preserve"> Programme</w:t>
    </w:r>
  </w:p>
  <w:p w:rsidR="00366528" w:rsidRPr="00292FEB" w:rsidRDefault="00366528" w:rsidP="00366528">
    <w:pPr>
      <w:spacing w:before="0"/>
    </w:pPr>
  </w:p>
  <w:p w:rsidR="00366528" w:rsidRPr="00555C50" w:rsidRDefault="00366528" w:rsidP="00366528">
    <w:pPr>
      <w:pStyle w:val="Footer"/>
      <w:pBdr>
        <w:top w:val="none" w:sz="0" w:space="0" w:color="auto"/>
      </w:pBdr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366528" w:rsidRPr="00625ED4" w:rsidRDefault="007F1636" w:rsidP="0036652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366528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A8046C">
      <w:rPr>
        <w:rFonts w:ascii="Times New Roman" w:hAnsi="Times New Roman"/>
        <w:b w:val="0"/>
        <w:bCs/>
        <w:noProof/>
      </w:rPr>
      <w:t>b8o4_invit_simp_en_</w:t>
    </w:r>
    <w:r w:rsidRPr="00BD3C21">
      <w:rPr>
        <w:rFonts w:ascii="Times New Roman" w:hAnsi="Times New Roman"/>
        <w:b w:val="0"/>
        <w:bCs/>
      </w:rPr>
      <w:fldChar w:fldCharType="end"/>
    </w:r>
    <w:r w:rsidR="00366528">
      <w:rPr>
        <w:rFonts w:ascii="Times New Roman" w:hAnsi="Times New Roman"/>
        <w:b w:val="0"/>
        <w:bCs/>
      </w:rPr>
      <w:tab/>
    </w:r>
    <w:r w:rsidR="00366528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366528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A8046C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366528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366528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A8046C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  <w:p w:rsidR="005D5B47" w:rsidRPr="00366528" w:rsidRDefault="005D5B47" w:rsidP="00366528">
    <w:pPr>
      <w:pStyle w:val="Footer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EB" w:rsidRDefault="00292FEB" w:rsidP="00292FEB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</w:p>
  <w:p w:rsidR="00292FEB" w:rsidRDefault="00292FEB" w:rsidP="00292FEB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  <w:r w:rsidRPr="00292FEB">
      <w:rPr>
        <w:rFonts w:ascii="Times New Roman" w:hAnsi="Times New Roman"/>
        <w:b w:val="0"/>
        <w:i/>
        <w:sz w:val="20"/>
      </w:rPr>
      <w:t xml:space="preserve">The project is co-funded by the European Union through the Interreg-IPA CBC Bulgaria – </w:t>
    </w:r>
    <w:r w:rsidR="005914A9">
      <w:rPr>
        <w:rFonts w:ascii="Times New Roman" w:hAnsi="Times New Roman"/>
        <w:b w:val="0"/>
        <w:i/>
        <w:sz w:val="20"/>
      </w:rPr>
      <w:t>Serbia</w:t>
    </w:r>
    <w:r w:rsidRPr="00292FEB">
      <w:rPr>
        <w:rFonts w:ascii="Times New Roman" w:hAnsi="Times New Roman"/>
        <w:b w:val="0"/>
        <w:i/>
        <w:sz w:val="20"/>
      </w:rPr>
      <w:t xml:space="preserve"> Programme</w:t>
    </w:r>
  </w:p>
  <w:p w:rsidR="00292FEB" w:rsidRPr="00292FEB" w:rsidRDefault="00292FEB" w:rsidP="00292FEB">
    <w:pPr>
      <w:spacing w:before="0"/>
    </w:pPr>
  </w:p>
  <w:p w:rsidR="007B6858" w:rsidRPr="00555C50" w:rsidRDefault="007B6858" w:rsidP="00292FEB">
    <w:pPr>
      <w:pStyle w:val="Footer"/>
      <w:pBdr>
        <w:top w:val="none" w:sz="0" w:space="0" w:color="auto"/>
      </w:pBdr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8A4AB3" w:rsidRPr="00625ED4" w:rsidRDefault="007F1636" w:rsidP="00292FEB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8A4AB3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A8046C">
      <w:rPr>
        <w:rFonts w:ascii="Times New Roman" w:hAnsi="Times New Roman"/>
        <w:b w:val="0"/>
        <w:bCs/>
        <w:noProof/>
      </w:rPr>
      <w:t>b8o4_invit_simp_en_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A8046C">
      <w:rPr>
        <w:rStyle w:val="PageNumber"/>
        <w:rFonts w:ascii="Times New Roman" w:hAnsi="Times New Roman"/>
        <w:b w:val="0"/>
        <w:noProof/>
      </w:rPr>
      <w:t>1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A8046C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90" w:rsidRDefault="00811A90">
      <w:r>
        <w:separator/>
      </w:r>
    </w:p>
  </w:footnote>
  <w:footnote w:type="continuationSeparator" w:id="1">
    <w:p w:rsidR="00811A90" w:rsidRDefault="0081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ayout w:type="fixed"/>
      <w:tblLook w:val="01E0"/>
    </w:tblPr>
    <w:tblGrid>
      <w:gridCol w:w="2694"/>
      <w:gridCol w:w="2410"/>
      <w:gridCol w:w="4961"/>
    </w:tblGrid>
    <w:tr w:rsidR="00FF3D0A" w:rsidRPr="007F46F0" w:rsidTr="00D771B4">
      <w:trPr>
        <w:trHeight w:val="1579"/>
      </w:trPr>
      <w:tc>
        <w:tcPr>
          <w:tcW w:w="2694" w:type="dxa"/>
          <w:shd w:val="clear" w:color="auto" w:fill="auto"/>
          <w:vAlign w:val="center"/>
        </w:tcPr>
        <w:p w:rsidR="00FF3D0A" w:rsidRPr="007F46F0" w:rsidRDefault="007F1636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it-IT"/>
            </w:rPr>
          </w:pPr>
          <w:r w:rsidRPr="007F1636">
            <w:rPr>
              <w:i/>
              <w:noProof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" o:spid="_x0000_i1025" type="#_x0000_t75" style="width:113.25pt;height:76.5pt;visibility:visible">
                <v:imagedata r:id="rId1" o:title=""/>
              </v:shape>
            </w:pict>
          </w:r>
        </w:p>
      </w:tc>
      <w:tc>
        <w:tcPr>
          <w:tcW w:w="2410" w:type="dxa"/>
          <w:shd w:val="clear" w:color="auto" w:fill="auto"/>
          <w:vAlign w:val="center"/>
        </w:tcPr>
        <w:p w:rsidR="00FF3D0A" w:rsidRPr="007F46F0" w:rsidRDefault="007F1636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bg-BG"/>
            </w:rPr>
          </w:pPr>
          <w:r w:rsidRPr="007F1636">
            <w:rPr>
              <w:i/>
              <w:noProof/>
              <w:sz w:val="20"/>
              <w:lang w:val="en-US"/>
            </w:rPr>
            <w:pict>
              <v:shape id="Картина 2" o:spid="_x0000_i1026" type="#_x0000_t75" style="width:38.25pt;height:45.75pt;visibility:visible">
                <v:imagedata r:id="rId2" o:title="" cropleft="7670f" cropright="7669f"/>
              </v:shape>
            </w:pict>
          </w:r>
          <w:r w:rsidR="00FF3D0A" w:rsidRPr="007F46F0">
            <w:rPr>
              <w:i/>
              <w:sz w:val="20"/>
              <w:lang w:val="bg-BG"/>
            </w:rPr>
            <w:t xml:space="preserve">       </w:t>
          </w:r>
          <w:r w:rsidRPr="007F1636">
            <w:rPr>
              <w:i/>
              <w:noProof/>
              <w:sz w:val="20"/>
              <w:lang w:val="en-US"/>
            </w:rPr>
            <w:pict>
              <v:shape id="Картина 3" o:spid="_x0000_i1027" type="#_x0000_t75" style="width:41.25pt;height:48.75pt;visibility:visible">
                <v:imagedata r:id="rId3" o:title=""/>
              </v:shape>
            </w:pict>
          </w:r>
        </w:p>
        <w:p w:rsidR="00FF3D0A" w:rsidRPr="007F46F0" w:rsidRDefault="00FF3D0A" w:rsidP="00D771B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/>
              <w:sz w:val="20"/>
              <w:lang w:val="bg-BG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FF3D0A" w:rsidRPr="007F46F0" w:rsidRDefault="007F1636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it-IT"/>
            </w:rPr>
          </w:pPr>
          <w:r w:rsidRPr="007F1636">
            <w:rPr>
              <w:noProof/>
            </w:rPr>
            <w:pict>
              <v:group id="Group 63" o:spid="_x0000_s25601" style="position:absolute;left:0;text-align:left;margin-left:-4.15pt;margin-top:-9.5pt;width:227.85pt;height:93.75pt;z-index:1;mso-position-horizontal-relative:text;mso-position-vertical-relative:text" coordorigin="10836,10748" coordsize="361,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">
                <v:shape id="Picture 54" o:spid="_x0000_s25602" type="#_x0000_t75" alt="Interreg_IPA_CBC_BG+SRB_EN_TEST" style="position:absolute;left:10836;top:10748;width:340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2Vum+AAAA2wAAAA8AAABkcnMvZG93bnJldi54bWxEj0sLwjAQhO+C/yGs4E1TRUSqUURR1JsP&#10;PC/N9qHNpjRR6783guBxmJlvmNmiMaV4Uu0KywoG/QgEcWJ1wZmCy3nTm4BwHlljaZkUvMnBYt5u&#10;zTDW9sVHep58JgKEXYwKcu+rWEqX5GTQ9W1FHLzU1gZ9kHUmdY2vADelHEbRWBosOCzkWNEqp+R+&#10;ehgFMk1NUV6z9Wh72NN6crumb2eU6naa5RSEp8b/w7/2TisYj+D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2Vum+AAAA2wAAAA8AAAAAAAAAAAAAAAAAnwIAAGRy&#10;cy9kb3ducmV2LnhtbFBLBQYAAAAABAAEAPcAAACKAwAAAAA=&#10;" insetpen="t">
                  <v:imagedata r:id="rId4" o:title="Interreg_IPA_CBC_BG+SRB_EN_TE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25603" type="#_x0000_t202" style="position:absolute;left:10848;top:10806;width:34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zNMMA&#10;AADb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zNMMAAADbAAAADwAAAAAAAAAAAAAAAACYAgAAZHJzL2Rv&#10;d25yZXYueG1sUEsFBgAAAAAEAAQA9QAAAIgDAAAAAA==&#10;" filled="f" stroked="f" insetpen="t">
                  <v:textbox inset="2.88pt,2.88pt,2.88pt,2.88pt">
                    <w:txbxContent>
                      <w:p w:rsidR="00FF3D0A" w:rsidRPr="00B307CD" w:rsidRDefault="00FF3D0A" w:rsidP="00FF3D0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</w:pPr>
                        <w:r w:rsidRPr="001237EC">
                          <w:rPr>
                            <w:rFonts w:cs="Arial"/>
                            <w:b/>
                            <w:bCs/>
                            <w:i/>
                            <w:sz w:val="20"/>
                            <w:lang w:val="en-US"/>
                          </w:rPr>
                          <w:t>№ СВ007.2.13.173 „Folklore in cross-border region - key to European cultural identity“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FF3D0A" w:rsidRDefault="00FF3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2AEC54BD"/>
    <w:multiLevelType w:val="hybridMultilevel"/>
    <w:tmpl w:val="20D038D0"/>
    <w:lvl w:ilvl="0" w:tplc="0402000F">
      <w:start w:val="1"/>
      <w:numFmt w:val="decimal"/>
      <w:lvlText w:val="%1."/>
      <w:lvlJc w:val="left"/>
      <w:pPr>
        <w:ind w:left="45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4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66FFD"/>
    <w:rsid w:val="0007625C"/>
    <w:rsid w:val="00086331"/>
    <w:rsid w:val="000A06FE"/>
    <w:rsid w:val="000A4C51"/>
    <w:rsid w:val="000C00A2"/>
    <w:rsid w:val="000E081C"/>
    <w:rsid w:val="000E5418"/>
    <w:rsid w:val="000F2BDB"/>
    <w:rsid w:val="000F563A"/>
    <w:rsid w:val="00101E9B"/>
    <w:rsid w:val="0011024E"/>
    <w:rsid w:val="0011281D"/>
    <w:rsid w:val="00114985"/>
    <w:rsid w:val="0014218C"/>
    <w:rsid w:val="001539C8"/>
    <w:rsid w:val="0015484C"/>
    <w:rsid w:val="0016217D"/>
    <w:rsid w:val="001660CE"/>
    <w:rsid w:val="00183056"/>
    <w:rsid w:val="001904F7"/>
    <w:rsid w:val="00193863"/>
    <w:rsid w:val="001A1C70"/>
    <w:rsid w:val="001E00A2"/>
    <w:rsid w:val="00204D96"/>
    <w:rsid w:val="002119AF"/>
    <w:rsid w:val="00215EBB"/>
    <w:rsid w:val="00220756"/>
    <w:rsid w:val="00264DD5"/>
    <w:rsid w:val="002738E1"/>
    <w:rsid w:val="00277CB1"/>
    <w:rsid w:val="00292FEB"/>
    <w:rsid w:val="002A5587"/>
    <w:rsid w:val="002C7E9C"/>
    <w:rsid w:val="002E222D"/>
    <w:rsid w:val="002F1D7D"/>
    <w:rsid w:val="002F3BD8"/>
    <w:rsid w:val="0030337A"/>
    <w:rsid w:val="003244F5"/>
    <w:rsid w:val="00324644"/>
    <w:rsid w:val="0032707E"/>
    <w:rsid w:val="0033189B"/>
    <w:rsid w:val="00334CE2"/>
    <w:rsid w:val="003431A8"/>
    <w:rsid w:val="00343B58"/>
    <w:rsid w:val="00344D27"/>
    <w:rsid w:val="0034509F"/>
    <w:rsid w:val="003604BC"/>
    <w:rsid w:val="00366528"/>
    <w:rsid w:val="00370F08"/>
    <w:rsid w:val="003A404C"/>
    <w:rsid w:val="003A5F6C"/>
    <w:rsid w:val="003B4914"/>
    <w:rsid w:val="003B4A10"/>
    <w:rsid w:val="003B4DC1"/>
    <w:rsid w:val="003C53EC"/>
    <w:rsid w:val="003C7B9F"/>
    <w:rsid w:val="003E3E49"/>
    <w:rsid w:val="003E7983"/>
    <w:rsid w:val="003F4955"/>
    <w:rsid w:val="00412F0D"/>
    <w:rsid w:val="004221C0"/>
    <w:rsid w:val="004346EE"/>
    <w:rsid w:val="0044060D"/>
    <w:rsid w:val="00461FAE"/>
    <w:rsid w:val="00462019"/>
    <w:rsid w:val="004653AF"/>
    <w:rsid w:val="00471E72"/>
    <w:rsid w:val="004A1DFE"/>
    <w:rsid w:val="004A3875"/>
    <w:rsid w:val="004E2D7F"/>
    <w:rsid w:val="004F159B"/>
    <w:rsid w:val="00525F7A"/>
    <w:rsid w:val="00532E60"/>
    <w:rsid w:val="00534F6D"/>
    <w:rsid w:val="00566171"/>
    <w:rsid w:val="00573779"/>
    <w:rsid w:val="005914A9"/>
    <w:rsid w:val="005B12CC"/>
    <w:rsid w:val="005B68AC"/>
    <w:rsid w:val="005D59CA"/>
    <w:rsid w:val="005D5B47"/>
    <w:rsid w:val="005D6224"/>
    <w:rsid w:val="005E62D6"/>
    <w:rsid w:val="006009BC"/>
    <w:rsid w:val="00602CC4"/>
    <w:rsid w:val="00621DC0"/>
    <w:rsid w:val="00625ED4"/>
    <w:rsid w:val="006462B3"/>
    <w:rsid w:val="00656EF3"/>
    <w:rsid w:val="00670E88"/>
    <w:rsid w:val="00680837"/>
    <w:rsid w:val="00687936"/>
    <w:rsid w:val="00687CDA"/>
    <w:rsid w:val="006C7747"/>
    <w:rsid w:val="006D0B5A"/>
    <w:rsid w:val="006D37C5"/>
    <w:rsid w:val="006D5CBC"/>
    <w:rsid w:val="006D64B5"/>
    <w:rsid w:val="006E0DF3"/>
    <w:rsid w:val="006E3A96"/>
    <w:rsid w:val="006F4138"/>
    <w:rsid w:val="006F7A8B"/>
    <w:rsid w:val="006F7DC3"/>
    <w:rsid w:val="00710368"/>
    <w:rsid w:val="00710824"/>
    <w:rsid w:val="0071250E"/>
    <w:rsid w:val="00722496"/>
    <w:rsid w:val="00737E69"/>
    <w:rsid w:val="00767379"/>
    <w:rsid w:val="007B3B59"/>
    <w:rsid w:val="007B5A15"/>
    <w:rsid w:val="007B5C09"/>
    <w:rsid w:val="007B6858"/>
    <w:rsid w:val="007B776C"/>
    <w:rsid w:val="007D056D"/>
    <w:rsid w:val="007E69CA"/>
    <w:rsid w:val="007F08DD"/>
    <w:rsid w:val="007F1636"/>
    <w:rsid w:val="00802CE6"/>
    <w:rsid w:val="00811A90"/>
    <w:rsid w:val="00812011"/>
    <w:rsid w:val="00823C7C"/>
    <w:rsid w:val="00835656"/>
    <w:rsid w:val="0084739F"/>
    <w:rsid w:val="00864A23"/>
    <w:rsid w:val="00871DB1"/>
    <w:rsid w:val="00873336"/>
    <w:rsid w:val="008776F7"/>
    <w:rsid w:val="008A0403"/>
    <w:rsid w:val="008A4AB3"/>
    <w:rsid w:val="008B6790"/>
    <w:rsid w:val="008D2C5D"/>
    <w:rsid w:val="008E305E"/>
    <w:rsid w:val="008F487C"/>
    <w:rsid w:val="009175A2"/>
    <w:rsid w:val="009E1DC8"/>
    <w:rsid w:val="009E2089"/>
    <w:rsid w:val="009F56FF"/>
    <w:rsid w:val="00A208FD"/>
    <w:rsid w:val="00A26CC8"/>
    <w:rsid w:val="00A33598"/>
    <w:rsid w:val="00A41A08"/>
    <w:rsid w:val="00A43A00"/>
    <w:rsid w:val="00A54BF4"/>
    <w:rsid w:val="00A56A82"/>
    <w:rsid w:val="00A6381E"/>
    <w:rsid w:val="00A66DB6"/>
    <w:rsid w:val="00A8046C"/>
    <w:rsid w:val="00A92BE2"/>
    <w:rsid w:val="00AA1AF7"/>
    <w:rsid w:val="00AA631A"/>
    <w:rsid w:val="00AB51F5"/>
    <w:rsid w:val="00AB53A4"/>
    <w:rsid w:val="00AD25A1"/>
    <w:rsid w:val="00AD31BB"/>
    <w:rsid w:val="00AD7783"/>
    <w:rsid w:val="00AE01B6"/>
    <w:rsid w:val="00AF0146"/>
    <w:rsid w:val="00AF0E32"/>
    <w:rsid w:val="00B33ADD"/>
    <w:rsid w:val="00B33B1A"/>
    <w:rsid w:val="00B415E5"/>
    <w:rsid w:val="00B45E3C"/>
    <w:rsid w:val="00B50D08"/>
    <w:rsid w:val="00B55CFA"/>
    <w:rsid w:val="00B71546"/>
    <w:rsid w:val="00B779D1"/>
    <w:rsid w:val="00B97FAA"/>
    <w:rsid w:val="00BC4E2E"/>
    <w:rsid w:val="00BC5B75"/>
    <w:rsid w:val="00BD3C21"/>
    <w:rsid w:val="00BD5C08"/>
    <w:rsid w:val="00BE2D46"/>
    <w:rsid w:val="00C03286"/>
    <w:rsid w:val="00C3329B"/>
    <w:rsid w:val="00C358FD"/>
    <w:rsid w:val="00C40A92"/>
    <w:rsid w:val="00C42D64"/>
    <w:rsid w:val="00C501F5"/>
    <w:rsid w:val="00C57DEB"/>
    <w:rsid w:val="00C8196C"/>
    <w:rsid w:val="00CA2CCD"/>
    <w:rsid w:val="00CA34BD"/>
    <w:rsid w:val="00CA679A"/>
    <w:rsid w:val="00CA7238"/>
    <w:rsid w:val="00CB4D10"/>
    <w:rsid w:val="00CC24DF"/>
    <w:rsid w:val="00CC7314"/>
    <w:rsid w:val="00CE1E57"/>
    <w:rsid w:val="00D10E83"/>
    <w:rsid w:val="00D32A67"/>
    <w:rsid w:val="00D568A4"/>
    <w:rsid w:val="00D56D95"/>
    <w:rsid w:val="00D56F2F"/>
    <w:rsid w:val="00D67F78"/>
    <w:rsid w:val="00D7143F"/>
    <w:rsid w:val="00D84F72"/>
    <w:rsid w:val="00D861B5"/>
    <w:rsid w:val="00D9054C"/>
    <w:rsid w:val="00DC14DE"/>
    <w:rsid w:val="00DE4371"/>
    <w:rsid w:val="00DE642E"/>
    <w:rsid w:val="00DF6E04"/>
    <w:rsid w:val="00E061F3"/>
    <w:rsid w:val="00E12357"/>
    <w:rsid w:val="00E23D7B"/>
    <w:rsid w:val="00E24AA7"/>
    <w:rsid w:val="00E369EB"/>
    <w:rsid w:val="00E44B7D"/>
    <w:rsid w:val="00E472B9"/>
    <w:rsid w:val="00E6217A"/>
    <w:rsid w:val="00E75802"/>
    <w:rsid w:val="00E82642"/>
    <w:rsid w:val="00EC1403"/>
    <w:rsid w:val="00EC26FE"/>
    <w:rsid w:val="00ED7A51"/>
    <w:rsid w:val="00EF0DA0"/>
    <w:rsid w:val="00F01DE0"/>
    <w:rsid w:val="00F2418F"/>
    <w:rsid w:val="00F31596"/>
    <w:rsid w:val="00F33F90"/>
    <w:rsid w:val="00F627AA"/>
    <w:rsid w:val="00F64D2F"/>
    <w:rsid w:val="00F7128A"/>
    <w:rsid w:val="00F76BC7"/>
    <w:rsid w:val="00FC2EE3"/>
    <w:rsid w:val="00FC30DB"/>
    <w:rsid w:val="00FD02D2"/>
    <w:rsid w:val="00FD05B4"/>
    <w:rsid w:val="00FD6F3F"/>
    <w:rsid w:val="00FD7302"/>
    <w:rsid w:val="00FF05B8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8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6381E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rsid w:val="00A6381E"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rsid w:val="00A6381E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rsid w:val="00A6381E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rsid w:val="00A6381E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rsid w:val="00A6381E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rsid w:val="00A6381E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rsid w:val="00A6381E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rsid w:val="00A6381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381E"/>
  </w:style>
  <w:style w:type="paragraph" w:styleId="TOC4">
    <w:name w:val="toc 4"/>
    <w:basedOn w:val="TOC1"/>
    <w:next w:val="Normal"/>
    <w:semiHidden/>
    <w:rsid w:val="00A6381E"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rsid w:val="00A6381E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rsid w:val="00A6381E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rsid w:val="00A6381E"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rsid w:val="00A6381E"/>
    <w:pPr>
      <w:ind w:left="1698"/>
    </w:pPr>
  </w:style>
  <w:style w:type="paragraph" w:styleId="Index6">
    <w:name w:val="index 6"/>
    <w:basedOn w:val="Normal"/>
    <w:next w:val="Normal"/>
    <w:semiHidden/>
    <w:rsid w:val="00A6381E"/>
    <w:pPr>
      <w:ind w:left="1415"/>
    </w:pPr>
  </w:style>
  <w:style w:type="paragraph" w:styleId="Index5">
    <w:name w:val="index 5"/>
    <w:basedOn w:val="Normal"/>
    <w:next w:val="Normal"/>
    <w:semiHidden/>
    <w:rsid w:val="00A6381E"/>
    <w:pPr>
      <w:ind w:left="1132"/>
    </w:pPr>
  </w:style>
  <w:style w:type="paragraph" w:styleId="Index4">
    <w:name w:val="index 4"/>
    <w:basedOn w:val="Normal"/>
    <w:next w:val="Normal"/>
    <w:semiHidden/>
    <w:rsid w:val="00A6381E"/>
    <w:pPr>
      <w:ind w:left="849"/>
    </w:pPr>
  </w:style>
  <w:style w:type="paragraph" w:styleId="Index3">
    <w:name w:val="index 3"/>
    <w:basedOn w:val="Normal"/>
    <w:next w:val="Normal"/>
    <w:semiHidden/>
    <w:rsid w:val="00A6381E"/>
    <w:pPr>
      <w:ind w:left="566"/>
    </w:pPr>
  </w:style>
  <w:style w:type="paragraph" w:styleId="Index2">
    <w:name w:val="index 2"/>
    <w:basedOn w:val="Normal"/>
    <w:next w:val="Normal"/>
    <w:semiHidden/>
    <w:rsid w:val="00A6381E"/>
    <w:pPr>
      <w:ind w:left="283"/>
    </w:pPr>
  </w:style>
  <w:style w:type="paragraph" w:styleId="Index1">
    <w:name w:val="index 1"/>
    <w:basedOn w:val="Normal"/>
    <w:next w:val="Normal"/>
    <w:semiHidden/>
    <w:rsid w:val="00A6381E"/>
  </w:style>
  <w:style w:type="character" w:styleId="LineNumber">
    <w:name w:val="line number"/>
    <w:basedOn w:val="DefaultParagraphFont"/>
    <w:rsid w:val="00A6381E"/>
  </w:style>
  <w:style w:type="paragraph" w:styleId="IndexHeading">
    <w:name w:val="index heading"/>
    <w:basedOn w:val="Normal"/>
    <w:next w:val="Index1"/>
    <w:semiHidden/>
    <w:rsid w:val="00A6381E"/>
  </w:style>
  <w:style w:type="paragraph" w:styleId="Footer">
    <w:name w:val="footer"/>
    <w:basedOn w:val="Normal"/>
    <w:next w:val="Normal"/>
    <w:link w:val="FooterChar"/>
    <w:rsid w:val="00A6381E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link w:val="HeaderChar"/>
    <w:uiPriority w:val="99"/>
    <w:rsid w:val="00A6381E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sid w:val="00A6381E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rsid w:val="00A6381E"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rsid w:val="00A6381E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rsid w:val="00A6381E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rsid w:val="00A6381E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rsid w:val="00A6381E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rsid w:val="00A6381E"/>
    <w:pPr>
      <w:ind w:firstLine="1700"/>
      <w:outlineLvl w:val="9"/>
    </w:pPr>
  </w:style>
  <w:style w:type="paragraph" w:customStyle="1" w:styleId="frontaddress">
    <w:name w:val="front address"/>
    <w:rsid w:val="00A6381E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rsid w:val="00A6381E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rsid w:val="00A6381E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rsid w:val="00A6381E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rsid w:val="00A6381E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rsid w:val="00A6381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rsid w:val="00A6381E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rsid w:val="00A6381E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rsid w:val="00A6381E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rsid w:val="00A6381E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rsid w:val="00A6381E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rsid w:val="00A6381E"/>
    <w:pPr>
      <w:spacing w:after="240"/>
      <w:jc w:val="center"/>
    </w:pPr>
  </w:style>
  <w:style w:type="paragraph" w:customStyle="1" w:styleId="1pagenumber">
    <w:name w:val="1_page number"/>
    <w:rsid w:val="00A6381E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rsid w:val="00A6381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sid w:val="00A6381E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rsid w:val="00A6381E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rsid w:val="00A6381E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rsid w:val="00A6381E"/>
    <w:pPr>
      <w:ind w:left="2912" w:hanging="360"/>
    </w:pPr>
  </w:style>
  <w:style w:type="paragraph" w:styleId="TOC5">
    <w:name w:val="toc 5"/>
    <w:basedOn w:val="Normal"/>
    <w:next w:val="Normal"/>
    <w:semiHidden/>
    <w:rsid w:val="00A6381E"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A6381E"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A6381E"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A6381E"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A6381E"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rsid w:val="00A6381E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rsid w:val="00A6381E"/>
  </w:style>
  <w:style w:type="paragraph" w:customStyle="1" w:styleId="note">
    <w:name w:val="note"/>
    <w:basedOn w:val="Normal"/>
    <w:rsid w:val="00A6381E"/>
    <w:pPr>
      <w:ind w:left="2552"/>
    </w:pPr>
    <w:rPr>
      <w:i/>
    </w:rPr>
  </w:style>
  <w:style w:type="paragraph" w:customStyle="1" w:styleId="BULLETcadre">
    <w:name w:val="BULLET_cadre"/>
    <w:basedOn w:val="Normal"/>
    <w:rsid w:val="00A6381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rsid w:val="00A6381E"/>
    <w:pPr>
      <w:ind w:left="2912" w:hanging="360"/>
    </w:pPr>
  </w:style>
  <w:style w:type="paragraph" w:customStyle="1" w:styleId="bulletbol">
    <w:name w:val="bullet_bol"/>
    <w:basedOn w:val="bullet"/>
    <w:rsid w:val="00A6381E"/>
    <w:pPr>
      <w:ind w:left="2061" w:hanging="360"/>
    </w:pPr>
  </w:style>
  <w:style w:type="paragraph" w:customStyle="1" w:styleId="cadre">
    <w:name w:val="cadre"/>
    <w:basedOn w:val="Normal"/>
    <w:rsid w:val="00A6381E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rsid w:val="00A6381E"/>
    <w:pPr>
      <w:spacing w:before="0" w:after="120"/>
    </w:pPr>
  </w:style>
  <w:style w:type="paragraph" w:customStyle="1" w:styleId="colonnetitre">
    <w:name w:val="colonne_titre"/>
    <w:basedOn w:val="colonne"/>
    <w:rsid w:val="00A6381E"/>
    <w:pPr>
      <w:spacing w:before="120"/>
    </w:pPr>
    <w:rPr>
      <w:b/>
      <w:i/>
    </w:rPr>
  </w:style>
  <w:style w:type="paragraph" w:customStyle="1" w:styleId="titlefront">
    <w:name w:val="title_front"/>
    <w:basedOn w:val="Normal"/>
    <w:rsid w:val="00A6381E"/>
    <w:pPr>
      <w:jc w:val="right"/>
    </w:pPr>
    <w:rPr>
      <w:b/>
      <w:sz w:val="28"/>
    </w:rPr>
  </w:style>
  <w:style w:type="paragraph" w:customStyle="1" w:styleId="bulletster">
    <w:name w:val="bullet_ster"/>
    <w:basedOn w:val="bullet"/>
    <w:rsid w:val="00A6381E"/>
    <w:pPr>
      <w:spacing w:before="0"/>
      <w:ind w:left="2619" w:hanging="357"/>
    </w:pPr>
  </w:style>
  <w:style w:type="paragraph" w:customStyle="1" w:styleId="Style1">
    <w:name w:val="Style1"/>
    <w:basedOn w:val="bulletster"/>
    <w:rsid w:val="00A6381E"/>
    <w:pPr>
      <w:ind w:left="3192"/>
    </w:pPr>
  </w:style>
  <w:style w:type="paragraph" w:customStyle="1" w:styleId="internormal">
    <w:name w:val="internormal"/>
    <w:basedOn w:val="Normal"/>
    <w:rsid w:val="00A6381E"/>
    <w:pPr>
      <w:spacing w:before="0"/>
    </w:pPr>
  </w:style>
  <w:style w:type="paragraph" w:customStyle="1" w:styleId="normalitalic">
    <w:name w:val="normal_italic"/>
    <w:basedOn w:val="Normal"/>
    <w:rsid w:val="00A6381E"/>
    <w:rPr>
      <w:i/>
    </w:rPr>
  </w:style>
  <w:style w:type="paragraph" w:customStyle="1" w:styleId="bulletnr">
    <w:name w:val="bullet_nr"/>
    <w:basedOn w:val="bulletster"/>
    <w:rsid w:val="00A6381E"/>
    <w:pPr>
      <w:ind w:left="3192"/>
    </w:pPr>
  </w:style>
  <w:style w:type="paragraph" w:customStyle="1" w:styleId="section">
    <w:name w:val="section"/>
    <w:basedOn w:val="Normal"/>
    <w:next w:val="sectionaprs"/>
    <w:rsid w:val="00A6381E"/>
    <w:pPr>
      <w:ind w:left="3402" w:hanging="1701"/>
    </w:pPr>
    <w:rPr>
      <w:b/>
    </w:rPr>
  </w:style>
  <w:style w:type="paragraph" w:customStyle="1" w:styleId="sectionaprs">
    <w:name w:val="section_après"/>
    <w:basedOn w:val="Normal"/>
    <w:rsid w:val="00A6381E"/>
    <w:pPr>
      <w:spacing w:before="0" w:after="120"/>
      <w:ind w:left="3402"/>
    </w:pPr>
  </w:style>
  <w:style w:type="paragraph" w:customStyle="1" w:styleId="bulletpunt">
    <w:name w:val="bullet_punt"/>
    <w:basedOn w:val="bulletster"/>
    <w:rsid w:val="00A6381E"/>
    <w:pPr>
      <w:ind w:left="4680" w:hanging="360"/>
    </w:pPr>
  </w:style>
  <w:style w:type="paragraph" w:customStyle="1" w:styleId="NumPar1">
    <w:name w:val="NumPar 1"/>
    <w:basedOn w:val="Heading1"/>
    <w:next w:val="Text1"/>
    <w:rsid w:val="00A6381E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rsid w:val="00A6381E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rsid w:val="00A6381E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rsid w:val="00A6381E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rsid w:val="00A6381E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rsid w:val="00A6381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6381E"/>
    <w:pPr>
      <w:ind w:left="1980" w:hanging="220"/>
    </w:pPr>
  </w:style>
  <w:style w:type="character" w:styleId="Hyperlink">
    <w:name w:val="Hyperlink"/>
    <w:rsid w:val="00A6381E"/>
    <w:rPr>
      <w:color w:val="0000FF"/>
      <w:u w:val="single"/>
    </w:rPr>
  </w:style>
  <w:style w:type="paragraph" w:styleId="Closing">
    <w:name w:val="Closing"/>
    <w:basedOn w:val="Normal"/>
    <w:next w:val="Signature"/>
    <w:rsid w:val="00A6381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rsid w:val="00A6381E"/>
    <w:pPr>
      <w:ind w:left="4252"/>
    </w:pPr>
  </w:style>
  <w:style w:type="paragraph" w:styleId="NoteHeading">
    <w:name w:val="Note Heading"/>
    <w:basedOn w:val="Normal"/>
    <w:next w:val="Normal"/>
    <w:rsid w:val="00A6381E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rsid w:val="00A6381E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rsid w:val="00A6381E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rsid w:val="00A6381E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HeaderChar">
    <w:name w:val="Header Char"/>
    <w:link w:val="Header"/>
    <w:uiPriority w:val="99"/>
    <w:rsid w:val="0033189B"/>
    <w:rPr>
      <w:rFonts w:ascii="Arial" w:hAnsi="Arial"/>
      <w:b/>
      <w:sz w:val="32"/>
      <w:lang w:val="en-GB" w:eastAsia="en-GB"/>
    </w:rPr>
  </w:style>
  <w:style w:type="character" w:customStyle="1" w:styleId="FooterChar">
    <w:name w:val="Footer Char"/>
    <w:link w:val="Footer"/>
    <w:rsid w:val="00366528"/>
    <w:rPr>
      <w:rFonts w:ascii="Arial" w:hAnsi="Arial"/>
      <w:b/>
      <w:sz w:val="18"/>
      <w:lang w:val="en-GB" w:eastAsia="en-GB"/>
    </w:rPr>
  </w:style>
  <w:style w:type="character" w:customStyle="1" w:styleId="il">
    <w:name w:val="il"/>
    <w:basedOn w:val="DefaultParagraphFont"/>
    <w:rsid w:val="00FF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129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2296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User</cp:lastModifiedBy>
  <cp:revision>68</cp:revision>
  <cp:lastPrinted>2021-08-17T09:19:00Z</cp:lastPrinted>
  <dcterms:created xsi:type="dcterms:W3CDTF">2018-12-18T11:34:00Z</dcterms:created>
  <dcterms:modified xsi:type="dcterms:W3CDTF">2021-08-17T09:20:00Z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